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1C" w:rsidRPr="00CA6D87" w:rsidRDefault="003F341C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-ой детский шахматный фестиваль «Жигулевские просторы»</w:t>
      </w:r>
    </w:p>
    <w:p w:rsidR="003F341C" w:rsidRDefault="003F341C" w:rsidP="006126FF">
      <w:pPr>
        <w:jc w:val="center"/>
      </w:pPr>
      <w:r>
        <w:t>Начало в 11.00 часов</w:t>
      </w:r>
    </w:p>
    <w:p w:rsidR="003F341C" w:rsidRDefault="003F341C" w:rsidP="006126FF">
      <w:pPr>
        <w:jc w:val="center"/>
      </w:pPr>
      <w:r>
        <w:t>Девочки до 9 лет</w:t>
      </w:r>
    </w:p>
    <w:p w:rsidR="003F341C" w:rsidRDefault="003F341C" w:rsidP="006126FF">
      <w:pPr>
        <w:jc w:val="center"/>
      </w:pPr>
    </w:p>
    <w:p w:rsidR="003F341C" w:rsidRDefault="003F341C" w:rsidP="00C94913">
      <w:pPr>
        <w:jc w:val="center"/>
      </w:pPr>
      <w:r>
        <w:t>Протокол 7 тура</w:t>
      </w:r>
    </w:p>
    <w:p w:rsidR="003F341C" w:rsidRDefault="003F341C" w:rsidP="00C94913">
      <w:pPr>
        <w:jc w:val="center"/>
      </w:pPr>
      <w:r>
        <w:t xml:space="preserve">29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F341C" w:rsidRDefault="003F341C" w:rsidP="00C94913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7"/>
        <w:gridCol w:w="2507"/>
        <w:gridCol w:w="815"/>
        <w:gridCol w:w="2502"/>
        <w:gridCol w:w="836"/>
        <w:gridCol w:w="933"/>
        <w:gridCol w:w="941"/>
        <w:gridCol w:w="705"/>
        <w:gridCol w:w="709"/>
      </w:tblGrid>
      <w:tr w:rsidR="003F341C" w:rsidTr="00D75787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41C" w:rsidRPr="008A1610" w:rsidRDefault="003F341C" w:rsidP="009F36B8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8A1610" w:rsidRDefault="003F341C" w:rsidP="009F36B8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8A1610" w:rsidRDefault="003F341C" w:rsidP="009F36B8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341C" w:rsidRPr="008A1610" w:rsidRDefault="003F341C" w:rsidP="009F36B8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  <w:r w:rsidRPr="008A1610">
              <w:rPr>
                <w:b/>
                <w:bCs/>
              </w:rPr>
              <w:t>-тат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</w:tr>
      <w:tr w:rsidR="003F341C" w:rsidRPr="0076652C" w:rsidTr="00D7578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</w:tr>
      <w:tr w:rsidR="003F341C" w:rsidRPr="0076652C" w:rsidTr="00D7578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93A83" w:rsidRDefault="003F341C" w:rsidP="009F36B8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Ситчихина Милана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Кулагина Карина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DD2EC9" w:rsidRDefault="003F341C" w:rsidP="00534812">
            <w:pPr>
              <w:jc w:val="center"/>
              <w:rPr>
                <w:color w:val="000000"/>
              </w:rPr>
            </w:pPr>
            <w:r w:rsidRPr="00DD2EC9">
              <w:rPr>
                <w:color w:val="000000"/>
              </w:rPr>
              <w:t>1-0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3 - 1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Удм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Мор</w:t>
            </w:r>
          </w:p>
        </w:tc>
      </w:tr>
      <w:tr w:rsidR="003F341C" w:rsidRPr="0076652C" w:rsidTr="00D7578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93A83" w:rsidRDefault="003F341C" w:rsidP="009F36B8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Карпова Лариса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Полянская Снежанна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DD2EC9" w:rsidRDefault="003F341C" w:rsidP="00534812">
            <w:pPr>
              <w:jc w:val="center"/>
              <w:rPr>
                <w:color w:val="000000"/>
              </w:rPr>
            </w:pPr>
            <w:r w:rsidRPr="00DD2EC9">
              <w:rPr>
                <w:color w:val="000000"/>
              </w:rPr>
              <w:t>0-1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12 - 2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Тюм</w:t>
            </w:r>
          </w:p>
        </w:tc>
      </w:tr>
      <w:tr w:rsidR="003F341C" w:rsidRPr="0076652C" w:rsidTr="00D7578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93A83" w:rsidRDefault="003F341C" w:rsidP="009F36B8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Согоян Милена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Васильева Анастасия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DD2EC9" w:rsidRDefault="003F341C" w:rsidP="00534812">
            <w:pPr>
              <w:jc w:val="center"/>
              <w:rPr>
                <w:color w:val="000000"/>
              </w:rPr>
            </w:pPr>
            <w:r w:rsidRPr="00DD2EC9">
              <w:rPr>
                <w:color w:val="000000"/>
              </w:rPr>
              <w:t>0-1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6 - 9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Тол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Сам</w:t>
            </w:r>
          </w:p>
        </w:tc>
      </w:tr>
      <w:tr w:rsidR="003F341C" w:rsidRPr="0076652C" w:rsidTr="00D7578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93A83" w:rsidRDefault="003F341C" w:rsidP="009F36B8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Суровцева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Кидло Анастасия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DD2EC9" w:rsidRDefault="003F341C" w:rsidP="00534812">
            <w:pPr>
              <w:jc w:val="center"/>
              <w:rPr>
                <w:color w:val="000000"/>
              </w:rPr>
            </w:pPr>
            <w:r w:rsidRPr="00DD2EC9">
              <w:rPr>
                <w:color w:val="000000"/>
              </w:rPr>
              <w:t>0-1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7 - 5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Тол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Тюм</w:t>
            </w:r>
          </w:p>
        </w:tc>
      </w:tr>
      <w:tr w:rsidR="003F341C" w:rsidRPr="0076652C" w:rsidTr="00D7578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93A83" w:rsidRDefault="003F341C" w:rsidP="009F36B8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Бурыгина Кристина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Дедушинская Анна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DD2EC9" w:rsidRDefault="003F341C" w:rsidP="00534812">
            <w:pPr>
              <w:jc w:val="center"/>
              <w:rPr>
                <w:color w:val="000000"/>
              </w:rPr>
            </w:pPr>
            <w:r w:rsidRPr="00DD2EC9">
              <w:rPr>
                <w:color w:val="000000"/>
              </w:rPr>
              <w:t>1-0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4 - 10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Сам</w:t>
            </w:r>
          </w:p>
        </w:tc>
      </w:tr>
      <w:tr w:rsidR="003F341C" w:rsidRPr="0076652C" w:rsidTr="00D7578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93A83" w:rsidRDefault="003F341C" w:rsidP="009F36B8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Орлова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Ионова Полина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DD2EC9" w:rsidRDefault="003F341C" w:rsidP="00534812">
            <w:pPr>
              <w:jc w:val="center"/>
              <w:rPr>
                <w:color w:val="000000"/>
              </w:rPr>
            </w:pPr>
            <w:r w:rsidRPr="00DD2EC9">
              <w:rPr>
                <w:color w:val="000000"/>
              </w:rPr>
              <w:t>0-1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13 - 11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Удм</w:t>
            </w:r>
          </w:p>
        </w:tc>
      </w:tr>
      <w:tr w:rsidR="003F341C" w:rsidRPr="0076652C" w:rsidTr="00D7578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Default="003F341C" w:rsidP="009F36B8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Булыгина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Свб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Мос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</w:p>
        </w:tc>
      </w:tr>
      <w:tr w:rsidR="003F341C" w:rsidRPr="0076652C" w:rsidTr="00D7578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Default="003F341C" w:rsidP="009F36B8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  <w:r w:rsidRPr="00EB0EC4">
              <w:rPr>
                <w:color w:val="000000"/>
              </w:rPr>
              <w:t>Толстых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EB0EC4" w:rsidRDefault="003F341C" w:rsidP="009F36B8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Отсутс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  <w:r w:rsidRPr="00EB0EC4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EB0EC4" w:rsidRDefault="003F341C" w:rsidP="009F36B8">
            <w:pPr>
              <w:jc w:val="center"/>
              <w:rPr>
                <w:color w:val="000000"/>
              </w:rPr>
            </w:pPr>
          </w:p>
        </w:tc>
      </w:tr>
    </w:tbl>
    <w:p w:rsidR="003F341C" w:rsidRDefault="003F341C" w:rsidP="00FA325E"/>
    <w:p w:rsidR="003F341C" w:rsidRDefault="003F341C" w:rsidP="000A4838">
      <w:pPr>
        <w:jc w:val="center"/>
      </w:pPr>
      <w:r>
        <w:t>Девочки до 11 лет</w:t>
      </w:r>
    </w:p>
    <w:p w:rsidR="003F341C" w:rsidRDefault="003F341C" w:rsidP="000A4838">
      <w:pPr>
        <w:jc w:val="center"/>
      </w:pPr>
    </w:p>
    <w:p w:rsidR="003F341C" w:rsidRDefault="003F341C" w:rsidP="002A5D19">
      <w:pPr>
        <w:jc w:val="center"/>
      </w:pPr>
      <w:r>
        <w:t>Протокол 7 тура</w:t>
      </w:r>
    </w:p>
    <w:p w:rsidR="003F341C" w:rsidRDefault="003F341C" w:rsidP="002A5D19">
      <w:pPr>
        <w:jc w:val="center"/>
      </w:pPr>
      <w:r>
        <w:t xml:space="preserve">29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F341C" w:rsidRDefault="003F341C" w:rsidP="002A5D19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3F341C" w:rsidTr="009F36B8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Ерохова Виолетта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5,5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Пятова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897B0C" w:rsidRDefault="003F341C" w:rsidP="00534812">
            <w:pPr>
              <w:jc w:val="center"/>
              <w:rPr>
                <w:color w:val="000000"/>
              </w:rPr>
            </w:pPr>
            <w:r w:rsidRPr="00897B0C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10 - 7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Сар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Подгорнова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5,5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Грунина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897B0C" w:rsidRDefault="003F341C" w:rsidP="00534812">
            <w:pPr>
              <w:jc w:val="center"/>
              <w:rPr>
                <w:color w:val="000000"/>
              </w:rPr>
            </w:pPr>
            <w:r w:rsidRPr="00897B0C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3 - 1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Тол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Карелина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Зяпаева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897B0C" w:rsidRDefault="003F341C" w:rsidP="00534812">
            <w:pPr>
              <w:jc w:val="center"/>
              <w:rPr>
                <w:color w:val="000000"/>
              </w:rPr>
            </w:pPr>
            <w:r w:rsidRPr="00897B0C">
              <w:rPr>
                <w:color w:val="000000"/>
              </w:rPr>
              <w:t>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2 - 4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Удм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Телкова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Каузова Анастасия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897B0C" w:rsidRDefault="003F341C" w:rsidP="00534812">
            <w:pPr>
              <w:jc w:val="center"/>
              <w:rPr>
                <w:color w:val="000000"/>
              </w:rPr>
            </w:pPr>
            <w:r w:rsidRPr="00897B0C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15 - 5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Ива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Лысоконь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Белянина Владислава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897B0C" w:rsidRDefault="003F341C" w:rsidP="00534812">
            <w:pPr>
              <w:jc w:val="center"/>
              <w:rPr>
                <w:color w:val="000000"/>
              </w:rPr>
            </w:pPr>
            <w:r w:rsidRPr="00897B0C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11 - 9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Сам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Самошкина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Смаглова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897B0C" w:rsidRDefault="003F341C" w:rsidP="00534812">
            <w:pPr>
              <w:jc w:val="center"/>
              <w:rPr>
                <w:color w:val="000000"/>
              </w:rPr>
            </w:pPr>
            <w:r w:rsidRPr="00897B0C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12 - 13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Тол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Аблаутова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Соболева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897B0C" w:rsidRDefault="003F341C" w:rsidP="00534812">
            <w:pPr>
              <w:jc w:val="center"/>
              <w:rPr>
                <w:color w:val="000000"/>
              </w:rPr>
            </w:pPr>
            <w:r w:rsidRPr="00897B0C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8 - 14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Удм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Мальцевская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176603" w:rsidRDefault="003F341C" w:rsidP="009F36B8">
            <w:pPr>
              <w:rPr>
                <w:color w:val="000000"/>
              </w:rPr>
            </w:pPr>
            <w:r w:rsidRPr="00176603">
              <w:rPr>
                <w:color w:val="000000"/>
              </w:rPr>
              <w:t>Кашаева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897B0C" w:rsidRDefault="003F341C" w:rsidP="00534812">
            <w:pPr>
              <w:jc w:val="center"/>
              <w:rPr>
                <w:color w:val="000000"/>
              </w:rPr>
            </w:pPr>
            <w:r w:rsidRPr="00897B0C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6 - 16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Вол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176603" w:rsidRDefault="003F341C" w:rsidP="009F36B8">
            <w:pPr>
              <w:jc w:val="center"/>
              <w:rPr>
                <w:color w:val="000000"/>
              </w:rPr>
            </w:pPr>
            <w:r w:rsidRPr="00176603">
              <w:rPr>
                <w:color w:val="000000"/>
              </w:rPr>
              <w:t>Сам</w:t>
            </w:r>
          </w:p>
        </w:tc>
      </w:tr>
    </w:tbl>
    <w:p w:rsidR="003F341C" w:rsidRDefault="003F341C" w:rsidP="00B74A46">
      <w:pPr>
        <w:jc w:val="center"/>
      </w:pPr>
    </w:p>
    <w:p w:rsidR="003F341C" w:rsidRDefault="003F341C" w:rsidP="000A4838">
      <w:pPr>
        <w:jc w:val="center"/>
      </w:pPr>
      <w:r>
        <w:t>Девочки до 13 лет</w:t>
      </w:r>
    </w:p>
    <w:p w:rsidR="003F341C" w:rsidRDefault="003F341C" w:rsidP="000A4838">
      <w:pPr>
        <w:jc w:val="center"/>
      </w:pPr>
    </w:p>
    <w:p w:rsidR="003F341C" w:rsidRDefault="003F341C" w:rsidP="00CA38C8">
      <w:pPr>
        <w:jc w:val="center"/>
      </w:pPr>
      <w:r>
        <w:t>Протокол 7 тура</w:t>
      </w:r>
    </w:p>
    <w:p w:rsidR="003F341C" w:rsidRDefault="003F341C" w:rsidP="00CA38C8">
      <w:pPr>
        <w:jc w:val="center"/>
      </w:pPr>
      <w:r>
        <w:t xml:space="preserve">29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F341C" w:rsidRDefault="003F341C" w:rsidP="00CA38C8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23"/>
        <w:gridCol w:w="2457"/>
        <w:gridCol w:w="765"/>
        <w:gridCol w:w="2937"/>
        <w:gridCol w:w="806"/>
        <w:gridCol w:w="719"/>
        <w:gridCol w:w="921"/>
        <w:gridCol w:w="643"/>
        <w:gridCol w:w="694"/>
      </w:tblGrid>
      <w:tr w:rsidR="003F341C" w:rsidTr="002F4B7C">
        <w:trPr>
          <w:trHeight w:val="255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Default="003F341C" w:rsidP="009F36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Рез-</w:t>
            </w:r>
          </w:p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Будникова Варвара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Мальцевская Александра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E1C85" w:rsidRDefault="003F341C" w:rsidP="00534812">
            <w:pPr>
              <w:jc w:val="center"/>
              <w:rPr>
                <w:color w:val="000000"/>
              </w:rPr>
            </w:pPr>
            <w:r w:rsidRPr="009E1C85">
              <w:rPr>
                <w:color w:val="000000"/>
              </w:rPr>
              <w:t>0-1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5 - 1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Вол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Шафигуллина Зарина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3,5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Шелепнева Дарья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E1C85" w:rsidRDefault="003F341C" w:rsidP="00534812">
            <w:pPr>
              <w:jc w:val="center"/>
              <w:rPr>
                <w:color w:val="000000"/>
              </w:rPr>
            </w:pPr>
            <w:r w:rsidRPr="009E1C85">
              <w:rPr>
                <w:color w:val="000000"/>
              </w:rPr>
              <w:t>1-0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2 - 6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Тат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Ниж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Попова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3,5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Иконникова Мария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4,5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E1C85" w:rsidRDefault="003F341C" w:rsidP="00534812">
            <w:pPr>
              <w:jc w:val="center"/>
              <w:rPr>
                <w:color w:val="000000"/>
              </w:rPr>
            </w:pPr>
            <w:r w:rsidRPr="009E1C85">
              <w:rPr>
                <w:color w:val="000000"/>
              </w:rPr>
              <w:t>0-1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8 - 4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Сар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Тюм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Шагарова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3,5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Галстян Ирина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E1C85" w:rsidRDefault="003F341C" w:rsidP="00534812">
            <w:pPr>
              <w:jc w:val="center"/>
              <w:rPr>
                <w:color w:val="000000"/>
              </w:rPr>
            </w:pPr>
            <w:r w:rsidRPr="009E1C85">
              <w:rPr>
                <w:color w:val="000000"/>
              </w:rPr>
              <w:t>0-1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18 - 3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Сыз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Оре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Урвачева 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Саксонова Ирина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E1C85" w:rsidRDefault="003F341C" w:rsidP="00534812">
            <w:pPr>
              <w:jc w:val="center"/>
              <w:rPr>
                <w:color w:val="000000"/>
              </w:rPr>
            </w:pPr>
            <w:r w:rsidRPr="009E1C85">
              <w:rPr>
                <w:color w:val="000000"/>
              </w:rPr>
              <w:t>1-0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10 - 14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Пен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Сам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Тарасенко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Костина Ева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E1C85" w:rsidRDefault="003F341C" w:rsidP="00534812">
            <w:pPr>
              <w:jc w:val="center"/>
              <w:rPr>
                <w:color w:val="000000"/>
              </w:rPr>
            </w:pPr>
            <w:r w:rsidRPr="009E1C85">
              <w:rPr>
                <w:color w:val="000000"/>
              </w:rPr>
              <w:t>0-1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17 - 7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Тол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Троянок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2,5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Резапова Камиля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E1C85" w:rsidRDefault="003F341C" w:rsidP="00534812">
            <w:pPr>
              <w:jc w:val="center"/>
              <w:rPr>
                <w:color w:val="000000"/>
              </w:rPr>
            </w:pPr>
            <w:r w:rsidRPr="009E1C85">
              <w:rPr>
                <w:color w:val="000000"/>
              </w:rPr>
              <w:t>1/2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9 - 13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Вол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Сам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Олейник Елизавета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2,5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Сурикова Диана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E1C85" w:rsidRDefault="003F341C" w:rsidP="00534812">
            <w:pPr>
              <w:jc w:val="center"/>
              <w:rPr>
                <w:color w:val="000000"/>
              </w:rPr>
            </w:pPr>
            <w:r w:rsidRPr="009E1C85">
              <w:rPr>
                <w:color w:val="000000"/>
              </w:rPr>
              <w:t>1-0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12 - 16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Тол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Сам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Колчина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Никонова Екатерина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1,5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E1C85" w:rsidRDefault="003F341C" w:rsidP="00534812">
            <w:pPr>
              <w:jc w:val="center"/>
              <w:rPr>
                <w:color w:val="000000"/>
              </w:rPr>
            </w:pPr>
            <w:r w:rsidRPr="009E1C85">
              <w:rPr>
                <w:color w:val="000000"/>
              </w:rPr>
              <w:t>0-1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19 - 11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Тим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Сам</w:t>
            </w:r>
          </w:p>
        </w:tc>
      </w:tr>
      <w:tr w:rsidR="003F341C" w:rsidRPr="0076652C" w:rsidTr="002F4B7C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FF43A4" w:rsidRDefault="003F341C" w:rsidP="009F36B8">
            <w:pPr>
              <w:jc w:val="center"/>
            </w:pPr>
            <w:r w:rsidRPr="00FF43A4">
              <w:t>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  <w:r w:rsidRPr="00A75413">
              <w:rPr>
                <w:color w:val="000000"/>
              </w:rPr>
              <w:t>Старикова Ульяна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75413" w:rsidRDefault="003F341C" w:rsidP="009F36B8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Свб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  <w:r w:rsidRPr="00A75413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75413" w:rsidRDefault="003F341C" w:rsidP="009F36B8">
            <w:pPr>
              <w:jc w:val="center"/>
              <w:rPr>
                <w:color w:val="000000"/>
              </w:rPr>
            </w:pPr>
          </w:p>
        </w:tc>
      </w:tr>
    </w:tbl>
    <w:p w:rsidR="003F341C" w:rsidRDefault="003F341C" w:rsidP="000A4838"/>
    <w:p w:rsidR="003F341C" w:rsidRDefault="003F341C" w:rsidP="000A4838">
      <w:pPr>
        <w:jc w:val="center"/>
      </w:pPr>
      <w:r>
        <w:t>Девочки до 15 лет</w:t>
      </w:r>
    </w:p>
    <w:p w:rsidR="003F341C" w:rsidRDefault="003F341C" w:rsidP="000A4838">
      <w:pPr>
        <w:jc w:val="center"/>
      </w:pPr>
    </w:p>
    <w:p w:rsidR="003F341C" w:rsidRDefault="003F341C" w:rsidP="00BF077D">
      <w:pPr>
        <w:jc w:val="center"/>
      </w:pPr>
      <w:r>
        <w:t>Протокол 7 тура</w:t>
      </w:r>
    </w:p>
    <w:p w:rsidR="003F341C" w:rsidRDefault="003F341C" w:rsidP="00BF077D">
      <w:pPr>
        <w:jc w:val="center"/>
      </w:pPr>
      <w:r>
        <w:t xml:space="preserve">29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F341C" w:rsidRDefault="003F341C" w:rsidP="00BF077D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7"/>
        <w:gridCol w:w="2507"/>
        <w:gridCol w:w="765"/>
        <w:gridCol w:w="2766"/>
        <w:gridCol w:w="765"/>
        <w:gridCol w:w="933"/>
        <w:gridCol w:w="1128"/>
        <w:gridCol w:w="832"/>
        <w:gridCol w:w="731"/>
      </w:tblGrid>
      <w:tr w:rsidR="003F341C" w:rsidTr="009F36B8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525A1F" w:rsidRDefault="003F341C" w:rsidP="009F36B8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Мирзаева Гульнара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5,5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Шойхет София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B49B1" w:rsidRDefault="003F341C" w:rsidP="00534812">
            <w:pPr>
              <w:jc w:val="center"/>
              <w:rPr>
                <w:color w:val="000000"/>
              </w:rPr>
            </w:pPr>
            <w:r w:rsidRPr="000B49B1">
              <w:rPr>
                <w:color w:val="000000"/>
              </w:rPr>
              <w:t>1-0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2 - 8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Тол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Чер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525A1F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Лысенко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Лысенко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B49B1" w:rsidRDefault="003F341C" w:rsidP="00534812">
            <w:pPr>
              <w:jc w:val="center"/>
              <w:rPr>
                <w:color w:val="000000"/>
              </w:rPr>
            </w:pPr>
            <w:r w:rsidRPr="000B49B1">
              <w:rPr>
                <w:color w:val="000000"/>
              </w:rPr>
              <w:t>1-0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3 - 5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Мос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Мос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525A1F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Махно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3,5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Елисеева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B49B1" w:rsidRDefault="003F341C" w:rsidP="00534812">
            <w:pPr>
              <w:jc w:val="center"/>
              <w:rPr>
                <w:color w:val="000000"/>
              </w:rPr>
            </w:pPr>
            <w:r w:rsidRPr="000B49B1">
              <w:rPr>
                <w:color w:val="000000"/>
              </w:rPr>
              <w:t>0-1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1 - 6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Мос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Сам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525A1F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Носачева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Пономарева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B49B1" w:rsidRDefault="003F341C" w:rsidP="00534812">
            <w:pPr>
              <w:jc w:val="center"/>
              <w:rPr>
                <w:color w:val="000000"/>
              </w:rPr>
            </w:pPr>
            <w:r w:rsidRPr="000B49B1">
              <w:rPr>
                <w:color w:val="000000"/>
              </w:rPr>
              <w:t>1-0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4 - 7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Удм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Мак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525A1F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Шишова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Ромаева Юлия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B49B1" w:rsidRDefault="003F341C" w:rsidP="00534812">
            <w:pPr>
              <w:jc w:val="center"/>
              <w:rPr>
                <w:color w:val="000000"/>
              </w:rPr>
            </w:pPr>
            <w:r w:rsidRPr="000B49B1">
              <w:rPr>
                <w:color w:val="000000"/>
              </w:rPr>
              <w:t>1-0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12 - 11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Тим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525A1F" w:rsidRDefault="003F341C" w:rsidP="009F3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Семьянова Милана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2,5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Баева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B49B1" w:rsidRDefault="003F341C" w:rsidP="00534812">
            <w:pPr>
              <w:jc w:val="center"/>
              <w:rPr>
                <w:color w:val="000000"/>
              </w:rPr>
            </w:pPr>
            <w:r w:rsidRPr="000B49B1">
              <w:rPr>
                <w:color w:val="000000"/>
              </w:rPr>
              <w:t>1-0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14 - 10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Тим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Сам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3E341D" w:rsidRDefault="003F341C" w:rsidP="009F36B8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Анипченко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Свб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Default="003F341C" w:rsidP="009F36B8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  <w:r w:rsidRPr="003E341D">
              <w:rPr>
                <w:color w:val="000000"/>
              </w:rPr>
              <w:t>Нерсисян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3E341D" w:rsidRDefault="003F341C" w:rsidP="009F36B8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Отсутс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  <w:r w:rsidRPr="003E341D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3E341D" w:rsidRDefault="003F341C" w:rsidP="009F36B8">
            <w:pPr>
              <w:jc w:val="center"/>
              <w:rPr>
                <w:color w:val="000000"/>
              </w:rPr>
            </w:pPr>
          </w:p>
        </w:tc>
      </w:tr>
    </w:tbl>
    <w:p w:rsidR="003F341C" w:rsidRDefault="003F341C" w:rsidP="000A4838"/>
    <w:p w:rsidR="003F341C" w:rsidRDefault="003F341C" w:rsidP="000A4838">
      <w:pPr>
        <w:jc w:val="center"/>
      </w:pPr>
      <w:r>
        <w:t>Мальчики до 9 лет</w:t>
      </w:r>
    </w:p>
    <w:p w:rsidR="003F341C" w:rsidRDefault="003F341C" w:rsidP="000A4838">
      <w:pPr>
        <w:jc w:val="center"/>
      </w:pPr>
    </w:p>
    <w:p w:rsidR="003F341C" w:rsidRDefault="003F341C" w:rsidP="000E3558">
      <w:pPr>
        <w:jc w:val="center"/>
      </w:pPr>
      <w:r>
        <w:t>Протокол 7 тура</w:t>
      </w:r>
    </w:p>
    <w:p w:rsidR="003F341C" w:rsidRDefault="003F341C" w:rsidP="000E3558">
      <w:pPr>
        <w:jc w:val="center"/>
      </w:pPr>
      <w:r>
        <w:t xml:space="preserve">29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F341C" w:rsidRDefault="003F341C" w:rsidP="000E3558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3F341C" w:rsidTr="009F36B8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9F36B8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9F36B8">
            <w:pPr>
              <w:jc w:val="center"/>
            </w:pP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Смирнов Савелий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Мочалин Фаддей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8 - 1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Ива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Мавлютов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Трофимов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6 - 3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Тюм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Федяй Степан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Окин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9 - 7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Баш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Яшин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Зайцев Тимофей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15 - 5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Аст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Рыгалов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Соколов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Тол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Рыжков Григорий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Щежин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31 - 36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Евсейчев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Белянин Юрий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4 - 17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6652C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Петрухин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Дудко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27 - 11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Леухин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Щежин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12 - 37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Вердеш Евгений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Татарцев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10 - 35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Хачатурян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Михеев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14 - 26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Задвинский Матвей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Легошин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18 - 23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Сенгатуллин Айдар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Сидорович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32 - 33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Пирогов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Рогожин Виктор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28 - 30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Полтавец Вячеслав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Курулев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29 - 22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Михайленко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Суконщиков Федор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25 - 34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Мажаев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Карпов Никон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24 - 20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Тол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Кидло Игорь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Белянин Виталий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903556" w:rsidRDefault="003F341C" w:rsidP="00534812">
            <w:pPr>
              <w:jc w:val="center"/>
              <w:rPr>
                <w:color w:val="000000"/>
              </w:rPr>
            </w:pPr>
            <w:r w:rsidRPr="0090355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21 - 16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Сам</w:t>
            </w:r>
          </w:p>
        </w:tc>
      </w:tr>
      <w:tr w:rsidR="003F341C" w:rsidRPr="007A6FF6" w:rsidTr="009F3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30190" w:rsidRDefault="003F341C" w:rsidP="009F36B8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  <w:r w:rsidRPr="004B26BB">
              <w:rPr>
                <w:color w:val="000000"/>
              </w:rPr>
              <w:t>Задвинский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4B26BB" w:rsidRDefault="003F341C" w:rsidP="009F36B8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Свб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  <w:r w:rsidRPr="004B26BB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4B26BB" w:rsidRDefault="003F341C" w:rsidP="009F36B8">
            <w:pPr>
              <w:jc w:val="center"/>
              <w:rPr>
                <w:color w:val="000000"/>
              </w:rPr>
            </w:pPr>
          </w:p>
        </w:tc>
      </w:tr>
    </w:tbl>
    <w:p w:rsidR="003F341C" w:rsidRDefault="003F341C" w:rsidP="000A4838"/>
    <w:p w:rsidR="003F341C" w:rsidRDefault="003F341C" w:rsidP="000A4838">
      <w:pPr>
        <w:jc w:val="center"/>
      </w:pPr>
      <w:r>
        <w:t>Мальчики до 11 лет</w:t>
      </w:r>
    </w:p>
    <w:p w:rsidR="003F341C" w:rsidRDefault="003F341C" w:rsidP="000A4838">
      <w:pPr>
        <w:jc w:val="center"/>
      </w:pPr>
    </w:p>
    <w:p w:rsidR="003F341C" w:rsidRDefault="003F341C" w:rsidP="00C4615E">
      <w:pPr>
        <w:jc w:val="center"/>
      </w:pPr>
      <w:r>
        <w:t>Протокол 7 тура</w:t>
      </w:r>
    </w:p>
    <w:p w:rsidR="003F341C" w:rsidRDefault="003F341C" w:rsidP="00C4615E">
      <w:pPr>
        <w:jc w:val="center"/>
      </w:pPr>
      <w:r>
        <w:t xml:space="preserve">29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F341C" w:rsidRDefault="003F341C" w:rsidP="00C4615E">
      <w:pPr>
        <w:jc w:val="center"/>
      </w:pPr>
    </w:p>
    <w:tbl>
      <w:tblPr>
        <w:tblW w:w="11009" w:type="dxa"/>
        <w:jc w:val="center"/>
        <w:tblInd w:w="-152" w:type="dxa"/>
        <w:tblLook w:val="0000"/>
      </w:tblPr>
      <w:tblGrid>
        <w:gridCol w:w="816"/>
        <w:gridCol w:w="2696"/>
        <w:gridCol w:w="777"/>
        <w:gridCol w:w="2640"/>
        <w:gridCol w:w="765"/>
        <w:gridCol w:w="813"/>
        <w:gridCol w:w="1070"/>
        <w:gridCol w:w="717"/>
        <w:gridCol w:w="715"/>
      </w:tblGrid>
      <w:tr w:rsidR="003F341C" w:rsidTr="00534812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Default="003F341C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</w:t>
            </w:r>
          </w:p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тат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Фомин Павел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Братчиков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0-1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9 - 4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Тюм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Никитин Артем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Бурнаев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0-1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17 - 5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Тол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Туркин Максим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Пак Георгий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1-0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8 - 19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Све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Трифонов Ярослав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Михайленко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1-0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2 - 15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Мурзаев Даниил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Галкин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1-0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7 - 11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Тат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 w:rsidRPr="0098747B"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Акмалов Дамир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Бобков Вадим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0-1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10 - 1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Вол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Михайлов Павел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Дмитриев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1-0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16 - 13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Мос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Байбулатом Амир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Борисов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0-1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22 - 3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Цикин Кирилл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Егоров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0-1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32 - 23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Удм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Косарев Артем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Верблани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1-0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14 - 33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Ива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Саксонов Александр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Горбунов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0-1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28 - 12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Кулагин Семен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Кузнецов Прохор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1-0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26 - 25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Удм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Согоян Нарек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Зорин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1/2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30 - 24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Тол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Удм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Горбунов Иван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Павлов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1-0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6 - 18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Све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Cам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Фирстов Тимур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Аюпов Шамиль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0-1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31 - 20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Бабаев Эмиль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Мирзоян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  <w:sz w:val="20"/>
                <w:szCs w:val="20"/>
              </w:rPr>
            </w:pPr>
            <w:r w:rsidRPr="00AB286C">
              <w:rPr>
                <w:color w:val="000000"/>
                <w:sz w:val="20"/>
                <w:szCs w:val="20"/>
              </w:rPr>
              <w:t>Не играли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21 &amp; 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D126F4" w:rsidRDefault="003F341C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Свиридов Владислав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Киршбаум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  <w:sz w:val="20"/>
                <w:szCs w:val="20"/>
              </w:rPr>
            </w:pPr>
            <w:r w:rsidRPr="00AB286C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29 - 34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Default="003F341C" w:rsidP="00534812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Бабаев Эмиль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  <w:sz w:val="18"/>
                <w:szCs w:val="18"/>
              </w:rPr>
            </w:pPr>
            <w:r w:rsidRPr="00AB286C">
              <w:rPr>
                <w:color w:val="000000"/>
                <w:sz w:val="18"/>
                <w:szCs w:val="18"/>
              </w:rPr>
              <w:t>0 прис.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Default="003F341C" w:rsidP="00534812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Мирзоян Давид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  <w:sz w:val="18"/>
                <w:szCs w:val="18"/>
              </w:rPr>
            </w:pPr>
            <w:r w:rsidRPr="00AB286C">
              <w:rPr>
                <w:color w:val="000000"/>
                <w:sz w:val="18"/>
                <w:szCs w:val="18"/>
              </w:rPr>
              <w:t>1 прис.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75557" w:rsidRDefault="003F341C" w:rsidP="00534812">
            <w:pPr>
              <w:rPr>
                <w:color w:val="000000"/>
              </w:rPr>
            </w:pPr>
            <w:r w:rsidRPr="00875557">
              <w:rPr>
                <w:color w:val="000000"/>
              </w:rPr>
              <w:t>-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  <w:r w:rsidRPr="00AB286C">
              <w:rPr>
                <w:color w:val="000000"/>
              </w:rPr>
              <w:t>Толстых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AB286C" w:rsidRDefault="003F341C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  <w:sz w:val="20"/>
                <w:szCs w:val="20"/>
              </w:rPr>
            </w:pPr>
            <w:r w:rsidRPr="00AB286C">
              <w:rPr>
                <w:color w:val="000000"/>
                <w:sz w:val="20"/>
                <w:szCs w:val="20"/>
              </w:rPr>
              <w:t>Отсутс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  <w:r w:rsidRPr="00AB286C">
              <w:rPr>
                <w:color w:val="000000"/>
              </w:rPr>
              <w:t>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B286C" w:rsidRDefault="003F341C" w:rsidP="00534812">
            <w:pPr>
              <w:jc w:val="center"/>
              <w:rPr>
                <w:color w:val="000000"/>
              </w:rPr>
            </w:pPr>
          </w:p>
        </w:tc>
      </w:tr>
    </w:tbl>
    <w:p w:rsidR="003F341C" w:rsidRDefault="003F341C" w:rsidP="000A4838"/>
    <w:p w:rsidR="003F341C" w:rsidRDefault="003F341C" w:rsidP="000A4838">
      <w:pPr>
        <w:jc w:val="center"/>
      </w:pPr>
      <w:r>
        <w:t>Мальчики до 13 лет</w:t>
      </w:r>
    </w:p>
    <w:p w:rsidR="003F341C" w:rsidRDefault="003F341C" w:rsidP="000A4838">
      <w:pPr>
        <w:jc w:val="center"/>
      </w:pPr>
    </w:p>
    <w:p w:rsidR="003F341C" w:rsidRDefault="003F341C" w:rsidP="005F6826">
      <w:pPr>
        <w:jc w:val="center"/>
      </w:pPr>
      <w:r>
        <w:t>Протокол 7 тура</w:t>
      </w:r>
    </w:p>
    <w:p w:rsidR="003F341C" w:rsidRDefault="003F341C" w:rsidP="005F6826">
      <w:pPr>
        <w:jc w:val="center"/>
      </w:pPr>
      <w:r>
        <w:t xml:space="preserve">29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F341C" w:rsidRDefault="003F341C" w:rsidP="005F6826">
      <w:pPr>
        <w:jc w:val="center"/>
      </w:pPr>
    </w:p>
    <w:tbl>
      <w:tblPr>
        <w:tblW w:w="11148" w:type="dxa"/>
        <w:jc w:val="center"/>
        <w:tblInd w:w="-152" w:type="dxa"/>
        <w:tblLook w:val="0000"/>
      </w:tblPr>
      <w:tblGrid>
        <w:gridCol w:w="821"/>
        <w:gridCol w:w="2820"/>
        <w:gridCol w:w="765"/>
        <w:gridCol w:w="2854"/>
        <w:gridCol w:w="765"/>
        <w:gridCol w:w="807"/>
        <w:gridCol w:w="928"/>
        <w:gridCol w:w="694"/>
        <w:gridCol w:w="694"/>
      </w:tblGrid>
      <w:tr w:rsidR="003F341C" w:rsidTr="00534812">
        <w:trPr>
          <w:trHeight w:val="25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534812">
            <w:pPr>
              <w:jc w:val="center"/>
            </w:pP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Приворотский Олег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5,5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Дубинин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1-0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10 - 2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Тюм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Косырев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Гайфуллин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0-1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3 - 1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Сыз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Тол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Щербаков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Приползин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1-0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16 - 7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Вол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Тол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Кавыев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Булыгин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  <w:sz w:val="20"/>
                <w:szCs w:val="20"/>
              </w:rPr>
            </w:pPr>
            <w:r w:rsidRPr="00C56806">
              <w:rPr>
                <w:color w:val="000000"/>
                <w:sz w:val="20"/>
                <w:szCs w:val="20"/>
              </w:rPr>
              <w:t>Не играли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9 &amp;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Мос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Суворов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3,5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Лушников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0-1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6 - 5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Чел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Вдовин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3,5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Щербаков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1-0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Сыз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Носов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Дубович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1-0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13 - 17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Вол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</w:tr>
      <w:tr w:rsidR="003F341C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Федченко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Щербатенко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0-1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14 - 11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Косырев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Шабашев Михаил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0-1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18 - 15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Сыз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Неверов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Мороз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1-0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8 - 24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Шкатов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Румянцев Влад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1-0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19 - 26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Удм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Дорошев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Гришин Гигорий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0-1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22 - 21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</w:tr>
      <w:tr w:rsidR="003F341C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E15452" w:rsidRDefault="003F341C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Красильников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341C" w:rsidRPr="00C56806" w:rsidRDefault="003F341C" w:rsidP="00534812">
            <w:pPr>
              <w:rPr>
                <w:color w:val="000000"/>
              </w:rPr>
            </w:pPr>
            <w:r w:rsidRPr="00C56806">
              <w:rPr>
                <w:color w:val="000000"/>
              </w:rPr>
              <w:t>Рыжков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  <w:sz w:val="20"/>
                <w:szCs w:val="20"/>
              </w:rPr>
            </w:pPr>
            <w:r w:rsidRPr="00C56806">
              <w:rPr>
                <w:color w:val="000000"/>
                <w:sz w:val="20"/>
                <w:szCs w:val="20"/>
              </w:rPr>
              <w:t>Не играли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23 &amp; 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534812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</w:tr>
      <w:tr w:rsidR="003F341C" w:rsidRPr="007A6FF6" w:rsidTr="00A66504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Default="003F341C" w:rsidP="00534812">
            <w:pPr>
              <w:jc w:val="center"/>
              <w:rPr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rPr>
                <w:color w:val="000000"/>
              </w:rPr>
            </w:pPr>
            <w:r w:rsidRPr="00C56806">
              <w:rPr>
                <w:color w:val="000000"/>
              </w:rPr>
              <w:t>Кавыев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  <w:sz w:val="20"/>
                <w:szCs w:val="20"/>
              </w:rPr>
            </w:pPr>
            <w:r w:rsidRPr="00C56806">
              <w:rPr>
                <w:color w:val="000000"/>
                <w:sz w:val="20"/>
                <w:szCs w:val="20"/>
              </w:rPr>
              <w:t>1 прис.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</w:tr>
      <w:tr w:rsidR="003F341C" w:rsidRPr="007A6FF6" w:rsidTr="00A66504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Default="003F341C" w:rsidP="00534812">
            <w:pPr>
              <w:jc w:val="center"/>
              <w:rPr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rPr>
                <w:color w:val="000000"/>
              </w:rPr>
            </w:pPr>
            <w:r w:rsidRPr="00C56806">
              <w:rPr>
                <w:color w:val="000000"/>
              </w:rPr>
              <w:t>Булыгин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  <w:sz w:val="20"/>
                <w:szCs w:val="20"/>
              </w:rPr>
            </w:pPr>
            <w:r w:rsidRPr="00C56806">
              <w:rPr>
                <w:color w:val="000000"/>
                <w:sz w:val="20"/>
                <w:szCs w:val="20"/>
              </w:rPr>
              <w:t>0 прис.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Мос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</w:tr>
      <w:tr w:rsidR="003F341C" w:rsidRPr="007A6FF6" w:rsidTr="00A66504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Default="003F341C" w:rsidP="00534812">
            <w:pPr>
              <w:jc w:val="center"/>
              <w:rPr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rPr>
                <w:color w:val="000000"/>
              </w:rPr>
            </w:pPr>
            <w:r w:rsidRPr="00C56806">
              <w:rPr>
                <w:color w:val="000000"/>
              </w:rPr>
              <w:t>Красильников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  <w:sz w:val="20"/>
                <w:szCs w:val="20"/>
              </w:rPr>
            </w:pPr>
            <w:r w:rsidRPr="00C56806">
              <w:rPr>
                <w:color w:val="000000"/>
                <w:sz w:val="20"/>
                <w:szCs w:val="20"/>
              </w:rPr>
              <w:t>1 прис.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</w:tr>
      <w:tr w:rsidR="003F341C" w:rsidRPr="007A6FF6" w:rsidTr="00A66504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Default="003F341C" w:rsidP="00534812">
            <w:pPr>
              <w:jc w:val="center"/>
              <w:rPr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rPr>
                <w:color w:val="000000"/>
              </w:rPr>
            </w:pPr>
            <w:r w:rsidRPr="00C56806">
              <w:rPr>
                <w:color w:val="000000"/>
              </w:rPr>
              <w:t>Оганесян Денис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  <w:sz w:val="20"/>
                <w:szCs w:val="20"/>
              </w:rPr>
            </w:pPr>
            <w:r w:rsidRPr="00C56806">
              <w:rPr>
                <w:color w:val="000000"/>
                <w:sz w:val="20"/>
                <w:szCs w:val="20"/>
              </w:rPr>
              <w:t>Свб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</w:tr>
      <w:tr w:rsidR="003F341C" w:rsidRPr="007A6FF6" w:rsidTr="00A66504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Default="003F341C" w:rsidP="00534812">
            <w:pPr>
              <w:jc w:val="center"/>
              <w:rPr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rPr>
                <w:color w:val="000000"/>
              </w:rPr>
            </w:pPr>
            <w:r w:rsidRPr="00C56806">
              <w:rPr>
                <w:color w:val="000000"/>
              </w:rPr>
              <w:t>Рыжков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  <w:sz w:val="20"/>
                <w:szCs w:val="20"/>
              </w:rPr>
            </w:pPr>
            <w:r w:rsidRPr="00C56806">
              <w:rPr>
                <w:color w:val="000000"/>
                <w:sz w:val="20"/>
                <w:szCs w:val="20"/>
              </w:rPr>
              <w:t>0 прис.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  <w:r w:rsidRPr="00C56806">
              <w:rPr>
                <w:color w:val="000000"/>
              </w:rPr>
              <w:t>Сам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41C" w:rsidRPr="00C56806" w:rsidRDefault="003F341C" w:rsidP="00A66504">
            <w:pPr>
              <w:jc w:val="center"/>
              <w:rPr>
                <w:color w:val="000000"/>
              </w:rPr>
            </w:pPr>
          </w:p>
        </w:tc>
      </w:tr>
    </w:tbl>
    <w:p w:rsidR="003F341C" w:rsidRDefault="003F341C" w:rsidP="000A4838"/>
    <w:p w:rsidR="003F341C" w:rsidRDefault="003F341C" w:rsidP="000A4838">
      <w:pPr>
        <w:jc w:val="center"/>
      </w:pPr>
      <w:r>
        <w:t>Мальчики до 15 лет</w:t>
      </w:r>
    </w:p>
    <w:p w:rsidR="003F341C" w:rsidRDefault="003F341C" w:rsidP="000A4838">
      <w:pPr>
        <w:jc w:val="center"/>
      </w:pPr>
    </w:p>
    <w:p w:rsidR="003F341C" w:rsidRDefault="003F341C" w:rsidP="00BC082C">
      <w:pPr>
        <w:jc w:val="center"/>
      </w:pPr>
      <w:r>
        <w:t>Протокол 7 тура</w:t>
      </w:r>
    </w:p>
    <w:p w:rsidR="003F341C" w:rsidRDefault="003F341C" w:rsidP="00BC082C">
      <w:pPr>
        <w:jc w:val="center"/>
      </w:pPr>
      <w:r>
        <w:t xml:space="preserve">29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F341C" w:rsidRDefault="003F341C" w:rsidP="00BC082C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678"/>
        <w:gridCol w:w="765"/>
        <w:gridCol w:w="2597"/>
        <w:gridCol w:w="765"/>
        <w:gridCol w:w="793"/>
        <w:gridCol w:w="1045"/>
        <w:gridCol w:w="694"/>
        <w:gridCol w:w="701"/>
      </w:tblGrid>
      <w:tr w:rsidR="003F341C" w:rsidTr="00311C29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311C2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311C2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341C" w:rsidRPr="007A6FF6" w:rsidRDefault="003F341C" w:rsidP="0000065C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341C" w:rsidRPr="007A6FF6" w:rsidRDefault="003F341C" w:rsidP="00311C29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00065C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000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00065C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00065C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F341C" w:rsidRPr="007A6FF6" w:rsidRDefault="003F341C" w:rsidP="0000065C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F341C" w:rsidRPr="0076652C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311C29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311C2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A1610" w:rsidRDefault="003F341C" w:rsidP="0000065C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8A1610" w:rsidRDefault="003F341C" w:rsidP="00311C29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00065C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00065C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00065C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00065C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41C" w:rsidRPr="008A1610" w:rsidRDefault="003F341C" w:rsidP="0000065C">
            <w:pPr>
              <w:jc w:val="center"/>
            </w:pPr>
          </w:p>
        </w:tc>
      </w:tr>
      <w:tr w:rsidR="003F341C" w:rsidRPr="0076652C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Дрыгалов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5,5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Акмалов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Кур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Вол</w:t>
            </w:r>
          </w:p>
        </w:tc>
      </w:tr>
      <w:tr w:rsidR="003F341C" w:rsidRPr="0076652C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Федоров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Шапиро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6 - 1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</w:tr>
      <w:tr w:rsidR="003F341C" w:rsidRPr="0076652C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Гиносян Рамик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Васильев Аркадий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5 - 3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Тюм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Тюм</w:t>
            </w:r>
          </w:p>
        </w:tc>
      </w:tr>
      <w:tr w:rsidR="003F341C" w:rsidRPr="0076652C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Легошин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Дрыгалов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9 - 4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Кур</w:t>
            </w:r>
          </w:p>
        </w:tc>
      </w:tr>
      <w:tr w:rsidR="003F341C" w:rsidRPr="0076652C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Мальцевский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Неверов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19 - 15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</w:tr>
      <w:tr w:rsidR="003F341C" w:rsidRPr="0076652C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Струнин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Кавыев 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1/2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8 - 7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Сар</w:t>
            </w:r>
          </w:p>
        </w:tc>
      </w:tr>
      <w:tr w:rsidR="003F341C" w:rsidRPr="0076652C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Логинов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Галимов Самат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14 - 17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</w:tr>
      <w:tr w:rsidR="003F341C" w:rsidRPr="0076652C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Скачков Валерий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Серов Данила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1/2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16 - 10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</w:tr>
      <w:tr w:rsidR="003F341C" w:rsidRPr="007A6FF6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Минеев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Наумов Роберт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12 - 13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Тол</w:t>
            </w:r>
          </w:p>
        </w:tc>
      </w:tr>
      <w:tr w:rsidR="003F341C" w:rsidRPr="007A6FF6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Сулейманов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Иньшов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26 - 24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Тим</w:t>
            </w:r>
          </w:p>
        </w:tc>
      </w:tr>
      <w:tr w:rsidR="003F341C" w:rsidRPr="007A6FF6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Абатурин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Шарин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21 - 20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Удм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</w:tr>
      <w:tr w:rsidR="003F341C" w:rsidRPr="007A6FF6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Рахмонов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Девяткин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1/2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25 - 23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Тим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</w:tr>
      <w:tr w:rsidR="003F341C" w:rsidRPr="007A6FF6" w:rsidTr="00311C2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8F2E1E" w:rsidRDefault="003F341C" w:rsidP="00311C29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Губарев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341C" w:rsidRPr="0000065C" w:rsidRDefault="003F341C">
            <w:pPr>
              <w:rPr>
                <w:color w:val="000000"/>
              </w:rPr>
            </w:pPr>
            <w:r w:rsidRPr="0000065C">
              <w:rPr>
                <w:color w:val="000000"/>
              </w:rPr>
              <w:t>Баринов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A50570" w:rsidRDefault="003F341C" w:rsidP="00534812">
            <w:pPr>
              <w:jc w:val="center"/>
              <w:rPr>
                <w:color w:val="000000"/>
              </w:rPr>
            </w:pPr>
            <w:r w:rsidRPr="00A50570">
              <w:rPr>
                <w:color w:val="000000"/>
              </w:rPr>
              <w:t>1/2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18 - 22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341C" w:rsidRPr="0000065C" w:rsidRDefault="003F341C" w:rsidP="0000065C">
            <w:pPr>
              <w:jc w:val="center"/>
              <w:rPr>
                <w:color w:val="000000"/>
              </w:rPr>
            </w:pPr>
            <w:r w:rsidRPr="0000065C">
              <w:rPr>
                <w:color w:val="000000"/>
              </w:rPr>
              <w:t>Сам</w:t>
            </w:r>
          </w:p>
        </w:tc>
      </w:tr>
    </w:tbl>
    <w:p w:rsidR="003F341C" w:rsidRDefault="003F341C" w:rsidP="000A4838"/>
    <w:p w:rsidR="003F341C" w:rsidRDefault="003F341C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В.Н.Коновалов</w:t>
      </w:r>
    </w:p>
    <w:p w:rsidR="003F341C" w:rsidRDefault="003F341C" w:rsidP="000A4838"/>
    <w:p w:rsidR="003F341C" w:rsidRPr="00F41D31" w:rsidRDefault="003F341C" w:rsidP="00B74A46">
      <w:pPr>
        <w:jc w:val="center"/>
      </w:pPr>
    </w:p>
    <w:sectPr w:rsidR="003F341C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0065C"/>
    <w:rsid w:val="00004229"/>
    <w:rsid w:val="000205F5"/>
    <w:rsid w:val="00021FD9"/>
    <w:rsid w:val="0002388C"/>
    <w:rsid w:val="000453A8"/>
    <w:rsid w:val="00073F6B"/>
    <w:rsid w:val="000A2306"/>
    <w:rsid w:val="000A4838"/>
    <w:rsid w:val="000B334D"/>
    <w:rsid w:val="000B49B1"/>
    <w:rsid w:val="000C07EC"/>
    <w:rsid w:val="000E2437"/>
    <w:rsid w:val="000E3558"/>
    <w:rsid w:val="000E481F"/>
    <w:rsid w:val="000F6A00"/>
    <w:rsid w:val="0011059D"/>
    <w:rsid w:val="00122C21"/>
    <w:rsid w:val="0013730F"/>
    <w:rsid w:val="00151314"/>
    <w:rsid w:val="00153CA3"/>
    <w:rsid w:val="0015647E"/>
    <w:rsid w:val="001565FB"/>
    <w:rsid w:val="00160A8B"/>
    <w:rsid w:val="00176603"/>
    <w:rsid w:val="00177905"/>
    <w:rsid w:val="00197AFE"/>
    <w:rsid w:val="001C3ACF"/>
    <w:rsid w:val="001C72FB"/>
    <w:rsid w:val="001D47E4"/>
    <w:rsid w:val="001F07CA"/>
    <w:rsid w:val="002017C2"/>
    <w:rsid w:val="00206751"/>
    <w:rsid w:val="00215775"/>
    <w:rsid w:val="00224EDD"/>
    <w:rsid w:val="002347B1"/>
    <w:rsid w:val="00236099"/>
    <w:rsid w:val="002456F9"/>
    <w:rsid w:val="00257D95"/>
    <w:rsid w:val="0026288B"/>
    <w:rsid w:val="0027289D"/>
    <w:rsid w:val="00273704"/>
    <w:rsid w:val="00274706"/>
    <w:rsid w:val="00276251"/>
    <w:rsid w:val="00290D00"/>
    <w:rsid w:val="00297078"/>
    <w:rsid w:val="00297C49"/>
    <w:rsid w:val="002A350A"/>
    <w:rsid w:val="002A3B7E"/>
    <w:rsid w:val="002A5D19"/>
    <w:rsid w:val="002A67A0"/>
    <w:rsid w:val="002B2F28"/>
    <w:rsid w:val="002B3B2C"/>
    <w:rsid w:val="002B4B96"/>
    <w:rsid w:val="002B7329"/>
    <w:rsid w:val="002C4F2F"/>
    <w:rsid w:val="002D0C3A"/>
    <w:rsid w:val="002D780D"/>
    <w:rsid w:val="002E5F19"/>
    <w:rsid w:val="002E6494"/>
    <w:rsid w:val="002F4B7C"/>
    <w:rsid w:val="003048BD"/>
    <w:rsid w:val="003101F7"/>
    <w:rsid w:val="00311C29"/>
    <w:rsid w:val="003132A1"/>
    <w:rsid w:val="003149F5"/>
    <w:rsid w:val="00325F63"/>
    <w:rsid w:val="00337FFC"/>
    <w:rsid w:val="0036415E"/>
    <w:rsid w:val="00371BC1"/>
    <w:rsid w:val="0037646C"/>
    <w:rsid w:val="003765BD"/>
    <w:rsid w:val="003818B7"/>
    <w:rsid w:val="00392D14"/>
    <w:rsid w:val="003A3253"/>
    <w:rsid w:val="003A417B"/>
    <w:rsid w:val="003A4EEA"/>
    <w:rsid w:val="003C2298"/>
    <w:rsid w:val="003C318A"/>
    <w:rsid w:val="003D2D96"/>
    <w:rsid w:val="003E341D"/>
    <w:rsid w:val="003F341C"/>
    <w:rsid w:val="0041726C"/>
    <w:rsid w:val="00424524"/>
    <w:rsid w:val="00445BFE"/>
    <w:rsid w:val="0044626B"/>
    <w:rsid w:val="004476A3"/>
    <w:rsid w:val="00456E94"/>
    <w:rsid w:val="0047473B"/>
    <w:rsid w:val="004856FA"/>
    <w:rsid w:val="004B0D28"/>
    <w:rsid w:val="004B26BB"/>
    <w:rsid w:val="004D64E1"/>
    <w:rsid w:val="004F3997"/>
    <w:rsid w:val="00525A1F"/>
    <w:rsid w:val="00534812"/>
    <w:rsid w:val="005519C5"/>
    <w:rsid w:val="00552BF6"/>
    <w:rsid w:val="00581DE4"/>
    <w:rsid w:val="00593EB4"/>
    <w:rsid w:val="005974B5"/>
    <w:rsid w:val="005B22E0"/>
    <w:rsid w:val="005C040A"/>
    <w:rsid w:val="005C1C3A"/>
    <w:rsid w:val="005F031A"/>
    <w:rsid w:val="005F0D5B"/>
    <w:rsid w:val="005F6826"/>
    <w:rsid w:val="006126FF"/>
    <w:rsid w:val="0061582A"/>
    <w:rsid w:val="00625F4C"/>
    <w:rsid w:val="00626664"/>
    <w:rsid w:val="0064261D"/>
    <w:rsid w:val="0064400F"/>
    <w:rsid w:val="00650053"/>
    <w:rsid w:val="006515C0"/>
    <w:rsid w:val="00655A73"/>
    <w:rsid w:val="00672FBB"/>
    <w:rsid w:val="006754A8"/>
    <w:rsid w:val="00676C6F"/>
    <w:rsid w:val="00687AFE"/>
    <w:rsid w:val="00691B8C"/>
    <w:rsid w:val="006A188C"/>
    <w:rsid w:val="006A3F37"/>
    <w:rsid w:val="006D1C79"/>
    <w:rsid w:val="006D31E2"/>
    <w:rsid w:val="006E3DD5"/>
    <w:rsid w:val="006F3609"/>
    <w:rsid w:val="006F643F"/>
    <w:rsid w:val="007057D6"/>
    <w:rsid w:val="00710BC6"/>
    <w:rsid w:val="007120F0"/>
    <w:rsid w:val="007147FC"/>
    <w:rsid w:val="007171FB"/>
    <w:rsid w:val="00737801"/>
    <w:rsid w:val="00764272"/>
    <w:rsid w:val="0076652C"/>
    <w:rsid w:val="00777047"/>
    <w:rsid w:val="0077765B"/>
    <w:rsid w:val="0079167E"/>
    <w:rsid w:val="00797601"/>
    <w:rsid w:val="007A6C6E"/>
    <w:rsid w:val="007A6FF6"/>
    <w:rsid w:val="007D53C7"/>
    <w:rsid w:val="007E5E9D"/>
    <w:rsid w:val="00830C69"/>
    <w:rsid w:val="0083423F"/>
    <w:rsid w:val="0083488B"/>
    <w:rsid w:val="00857477"/>
    <w:rsid w:val="008623AD"/>
    <w:rsid w:val="008633D1"/>
    <w:rsid w:val="0087421C"/>
    <w:rsid w:val="00875557"/>
    <w:rsid w:val="00897B0C"/>
    <w:rsid w:val="008A0E95"/>
    <w:rsid w:val="008A1610"/>
    <w:rsid w:val="008A3C0A"/>
    <w:rsid w:val="008B1007"/>
    <w:rsid w:val="008B12A4"/>
    <w:rsid w:val="008C414A"/>
    <w:rsid w:val="008D7DBA"/>
    <w:rsid w:val="008F2E1E"/>
    <w:rsid w:val="00900202"/>
    <w:rsid w:val="00903556"/>
    <w:rsid w:val="00907954"/>
    <w:rsid w:val="009079D9"/>
    <w:rsid w:val="00917D10"/>
    <w:rsid w:val="0094576C"/>
    <w:rsid w:val="00954A5F"/>
    <w:rsid w:val="009608DC"/>
    <w:rsid w:val="0098747B"/>
    <w:rsid w:val="0098752B"/>
    <w:rsid w:val="009A0B04"/>
    <w:rsid w:val="009B15EC"/>
    <w:rsid w:val="009D432E"/>
    <w:rsid w:val="009E1522"/>
    <w:rsid w:val="009E1C85"/>
    <w:rsid w:val="009E3909"/>
    <w:rsid w:val="009F36B8"/>
    <w:rsid w:val="00A00BA3"/>
    <w:rsid w:val="00A026EF"/>
    <w:rsid w:val="00A05D55"/>
    <w:rsid w:val="00A117F5"/>
    <w:rsid w:val="00A24A31"/>
    <w:rsid w:val="00A26CF3"/>
    <w:rsid w:val="00A32E3E"/>
    <w:rsid w:val="00A50570"/>
    <w:rsid w:val="00A60EFB"/>
    <w:rsid w:val="00A66504"/>
    <w:rsid w:val="00A67C3C"/>
    <w:rsid w:val="00A75413"/>
    <w:rsid w:val="00A8359F"/>
    <w:rsid w:val="00A86AD5"/>
    <w:rsid w:val="00A9613E"/>
    <w:rsid w:val="00AA2302"/>
    <w:rsid w:val="00AB286C"/>
    <w:rsid w:val="00AB54F7"/>
    <w:rsid w:val="00AC0089"/>
    <w:rsid w:val="00AD7EF7"/>
    <w:rsid w:val="00AE5727"/>
    <w:rsid w:val="00AF1D7B"/>
    <w:rsid w:val="00AF59F3"/>
    <w:rsid w:val="00B23DF1"/>
    <w:rsid w:val="00B32EE7"/>
    <w:rsid w:val="00B43819"/>
    <w:rsid w:val="00B74A46"/>
    <w:rsid w:val="00B82A96"/>
    <w:rsid w:val="00B85A70"/>
    <w:rsid w:val="00B86E5B"/>
    <w:rsid w:val="00B94BDF"/>
    <w:rsid w:val="00B95A0B"/>
    <w:rsid w:val="00BA63CB"/>
    <w:rsid w:val="00BC082C"/>
    <w:rsid w:val="00BC350C"/>
    <w:rsid w:val="00BD50E7"/>
    <w:rsid w:val="00BF077D"/>
    <w:rsid w:val="00BF589B"/>
    <w:rsid w:val="00C10F1B"/>
    <w:rsid w:val="00C14874"/>
    <w:rsid w:val="00C15F12"/>
    <w:rsid w:val="00C16405"/>
    <w:rsid w:val="00C16E3F"/>
    <w:rsid w:val="00C40C71"/>
    <w:rsid w:val="00C4615E"/>
    <w:rsid w:val="00C56806"/>
    <w:rsid w:val="00C6241F"/>
    <w:rsid w:val="00C62D7D"/>
    <w:rsid w:val="00C66196"/>
    <w:rsid w:val="00C671E4"/>
    <w:rsid w:val="00C84C91"/>
    <w:rsid w:val="00C9174B"/>
    <w:rsid w:val="00C94913"/>
    <w:rsid w:val="00C954B3"/>
    <w:rsid w:val="00C96B1E"/>
    <w:rsid w:val="00CA3475"/>
    <w:rsid w:val="00CA38C8"/>
    <w:rsid w:val="00CA6D87"/>
    <w:rsid w:val="00CA74F2"/>
    <w:rsid w:val="00CB4742"/>
    <w:rsid w:val="00CE59AC"/>
    <w:rsid w:val="00CF2984"/>
    <w:rsid w:val="00CF57B8"/>
    <w:rsid w:val="00D06D03"/>
    <w:rsid w:val="00D104AA"/>
    <w:rsid w:val="00D126F4"/>
    <w:rsid w:val="00D30190"/>
    <w:rsid w:val="00D47949"/>
    <w:rsid w:val="00D47CBE"/>
    <w:rsid w:val="00D75787"/>
    <w:rsid w:val="00D779D8"/>
    <w:rsid w:val="00D81D0A"/>
    <w:rsid w:val="00DA2995"/>
    <w:rsid w:val="00DB2F59"/>
    <w:rsid w:val="00DC172E"/>
    <w:rsid w:val="00DD2EC9"/>
    <w:rsid w:val="00DE26BC"/>
    <w:rsid w:val="00DE26E1"/>
    <w:rsid w:val="00E0062B"/>
    <w:rsid w:val="00E0217A"/>
    <w:rsid w:val="00E06CE3"/>
    <w:rsid w:val="00E15452"/>
    <w:rsid w:val="00E15E19"/>
    <w:rsid w:val="00E75DA5"/>
    <w:rsid w:val="00E80F16"/>
    <w:rsid w:val="00E83D47"/>
    <w:rsid w:val="00E85403"/>
    <w:rsid w:val="00E93A83"/>
    <w:rsid w:val="00E97988"/>
    <w:rsid w:val="00EA35C0"/>
    <w:rsid w:val="00EB05ED"/>
    <w:rsid w:val="00EB0EC4"/>
    <w:rsid w:val="00EB6C0F"/>
    <w:rsid w:val="00ED0D1F"/>
    <w:rsid w:val="00F02B72"/>
    <w:rsid w:val="00F06204"/>
    <w:rsid w:val="00F11815"/>
    <w:rsid w:val="00F25B44"/>
    <w:rsid w:val="00F355A5"/>
    <w:rsid w:val="00F41D31"/>
    <w:rsid w:val="00F517F7"/>
    <w:rsid w:val="00F5216A"/>
    <w:rsid w:val="00F532AC"/>
    <w:rsid w:val="00F53575"/>
    <w:rsid w:val="00F600E0"/>
    <w:rsid w:val="00F63530"/>
    <w:rsid w:val="00F63CCF"/>
    <w:rsid w:val="00FA325E"/>
    <w:rsid w:val="00FA5627"/>
    <w:rsid w:val="00FB7026"/>
    <w:rsid w:val="00FE44C5"/>
    <w:rsid w:val="00FE7A86"/>
    <w:rsid w:val="00FF1242"/>
    <w:rsid w:val="00FF1F97"/>
    <w:rsid w:val="00FF43A4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1031</Words>
  <Characters>5880</Characters>
  <Application>Microsoft Office Outlook</Application>
  <DocSecurity>0</DocSecurity>
  <Lines>0</Lines>
  <Paragraphs>0</Paragraphs>
  <ScaleCrop>false</ScaleCrop>
  <Company>SAMARA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Админ</cp:lastModifiedBy>
  <cp:revision>26</cp:revision>
  <cp:lastPrinted>2013-07-22T17:05:00Z</cp:lastPrinted>
  <dcterms:created xsi:type="dcterms:W3CDTF">2013-07-28T09:11:00Z</dcterms:created>
  <dcterms:modified xsi:type="dcterms:W3CDTF">2013-07-29T11:58:00Z</dcterms:modified>
</cp:coreProperties>
</file>